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CB1D" w14:textId="77777777" w:rsidR="00343146" w:rsidRPr="00343146" w:rsidRDefault="00343146" w:rsidP="00343146">
      <w:pPr>
        <w:pStyle w:val="Titel"/>
        <w:rPr>
          <w:sz w:val="44"/>
        </w:rPr>
      </w:pPr>
      <w:bookmarkStart w:id="0" w:name="_GoBack"/>
      <w:bookmarkEnd w:id="0"/>
      <w:r w:rsidRPr="00343146">
        <w:rPr>
          <w:sz w:val="44"/>
        </w:rPr>
        <w:t>Indkaldelse til valg af tillidsrepræsentant og suppleant</w:t>
      </w:r>
    </w:p>
    <w:p w14:paraId="05B80A1B" w14:textId="77777777" w:rsidR="00343146" w:rsidRDefault="00343146" w:rsidP="00A71ED8">
      <w:pPr>
        <w:pStyle w:val="Normal05liefter"/>
      </w:pPr>
    </w:p>
    <w:p w14:paraId="006856E0" w14:textId="77777777" w:rsidR="00343146" w:rsidRDefault="00343146" w:rsidP="00A71ED8">
      <w:pPr>
        <w:pStyle w:val="Normal05liefter"/>
      </w:pPr>
    </w:p>
    <w:p w14:paraId="3DD9712B" w14:textId="77777777" w:rsidR="00193B6E" w:rsidRDefault="00D925D7" w:rsidP="00A71ED8">
      <w:pPr>
        <w:pStyle w:val="Normal05liefter"/>
      </w:pPr>
      <w:r>
        <w:t>Kære pædagogmedhjælper/pædagogisk assistent.</w:t>
      </w:r>
    </w:p>
    <w:p w14:paraId="59D75563" w14:textId="77777777" w:rsidR="00D925D7" w:rsidRDefault="00D925D7" w:rsidP="00A71ED8">
      <w:pPr>
        <w:pStyle w:val="Normal05liefter"/>
      </w:pPr>
    </w:p>
    <w:p w14:paraId="34F3AC3B" w14:textId="77777777" w:rsidR="00D925D7" w:rsidRDefault="00D925D7" w:rsidP="00A71ED8">
      <w:pPr>
        <w:pStyle w:val="Normal05liefter"/>
      </w:pPr>
      <w:r>
        <w:t>Den ______ afholder vi valg til PMF tillidsrepræsentant og suppleant.</w:t>
      </w:r>
    </w:p>
    <w:p w14:paraId="0323112E" w14:textId="77777777" w:rsidR="00D925D7" w:rsidRDefault="00D925D7" w:rsidP="00A71ED8">
      <w:pPr>
        <w:pStyle w:val="Normal05liefter"/>
      </w:pPr>
    </w:p>
    <w:p w14:paraId="7356B899" w14:textId="77777777" w:rsidR="00D925D7" w:rsidRDefault="00D925D7" w:rsidP="00D925D7">
      <w:pPr>
        <w:pStyle w:val="Normal05liefter"/>
        <w:spacing w:after="0" w:line="240" w:lineRule="auto"/>
      </w:pPr>
      <w:r>
        <w:t>Valget afholdes _______________________________</w:t>
      </w:r>
      <w:r>
        <w:tab/>
        <w:t>kl. ____________</w:t>
      </w:r>
    </w:p>
    <w:p w14:paraId="60F4A9D6" w14:textId="77777777" w:rsidR="00D925D7" w:rsidRDefault="00D925D7" w:rsidP="00D925D7">
      <w:pPr>
        <w:pStyle w:val="Normal05liefter"/>
        <w:spacing w:after="0" w:line="240" w:lineRule="auto"/>
      </w:pPr>
      <w:r>
        <w:tab/>
        <w:t xml:space="preserve">   </w:t>
      </w:r>
      <w:r>
        <w:tab/>
        <w:t>Sted</w:t>
      </w:r>
    </w:p>
    <w:p w14:paraId="25246903" w14:textId="77777777" w:rsidR="00D925D7" w:rsidRDefault="00D925D7" w:rsidP="00D925D7">
      <w:pPr>
        <w:pStyle w:val="Normal05liefter"/>
        <w:spacing w:after="0" w:line="240" w:lineRule="auto"/>
      </w:pPr>
    </w:p>
    <w:p w14:paraId="00DD4BA5" w14:textId="77777777" w:rsidR="00D925D7" w:rsidRDefault="00D925D7" w:rsidP="00D925D7">
      <w:pPr>
        <w:pStyle w:val="Normal05liefter"/>
        <w:spacing w:after="0" w:line="240" w:lineRule="auto"/>
      </w:pPr>
    </w:p>
    <w:p w14:paraId="44ABAB38" w14:textId="77777777" w:rsidR="00D925D7" w:rsidRDefault="00D925D7" w:rsidP="00D925D7">
      <w:pPr>
        <w:pStyle w:val="Normal05liefter"/>
        <w:spacing w:after="0" w:line="240" w:lineRule="auto"/>
      </w:pPr>
      <w:r>
        <w:t>Det er muligt at stille op til posterne på selve mødet. Hvis du vil stille op og er forhindret i at deltage på ovenstående dato, så kontakt __________________ på tlf. ________________</w:t>
      </w:r>
    </w:p>
    <w:p w14:paraId="08D4589E" w14:textId="77777777" w:rsidR="00D925D7" w:rsidRDefault="00D925D7" w:rsidP="00D925D7">
      <w:pPr>
        <w:pStyle w:val="Normal05liefter"/>
        <w:spacing w:after="0" w:line="240" w:lineRule="auto"/>
      </w:pPr>
      <w:r>
        <w:tab/>
      </w:r>
      <w:r>
        <w:tab/>
        <w:t xml:space="preserve">   Mødeindkalder</w:t>
      </w:r>
    </w:p>
    <w:p w14:paraId="55585919" w14:textId="77777777" w:rsidR="00D925D7" w:rsidRDefault="00D925D7" w:rsidP="00D925D7">
      <w:pPr>
        <w:pStyle w:val="Normal05liefter"/>
        <w:spacing w:after="0" w:line="240" w:lineRule="auto"/>
      </w:pPr>
    </w:p>
    <w:p w14:paraId="395EFAA9" w14:textId="77777777" w:rsidR="00D925D7" w:rsidRDefault="00D925D7" w:rsidP="00D925D7">
      <w:pPr>
        <w:pStyle w:val="Normal05liefter"/>
        <w:spacing w:after="0" w:line="240" w:lineRule="auto"/>
      </w:pPr>
      <w:r>
        <w:t>Der kan kun stemmes ved personligt fremmøde. Det vil sige at du kun kan være med til at vælge din tillidsrepræsentant + suppleant, hv</w:t>
      </w:r>
      <w:r w:rsidR="00343146">
        <w:t>is du er til stede på mødet.</w:t>
      </w:r>
    </w:p>
    <w:p w14:paraId="0BC2F26D" w14:textId="77777777" w:rsidR="00343146" w:rsidRDefault="00343146" w:rsidP="00D925D7">
      <w:pPr>
        <w:pStyle w:val="Normal05liefter"/>
        <w:spacing w:after="0" w:line="240" w:lineRule="auto"/>
      </w:pPr>
    </w:p>
    <w:p w14:paraId="50DAE895" w14:textId="77777777" w:rsidR="00343146" w:rsidRDefault="00343146" w:rsidP="00D925D7">
      <w:pPr>
        <w:pStyle w:val="Normal05liefter"/>
        <w:spacing w:after="0" w:line="240" w:lineRule="auto"/>
      </w:pPr>
    </w:p>
    <w:p w14:paraId="791983AD" w14:textId="77777777" w:rsidR="00343146" w:rsidRDefault="00343146" w:rsidP="00343146">
      <w:pPr>
        <w:pStyle w:val="Overskrift3"/>
      </w:pPr>
      <w:r>
        <w:t>Dagsorden:</w:t>
      </w:r>
    </w:p>
    <w:p w14:paraId="62DD8519" w14:textId="77777777" w:rsidR="00343146" w:rsidRDefault="00343146" w:rsidP="00D925D7">
      <w:pPr>
        <w:pStyle w:val="Normal05liefter"/>
        <w:spacing w:after="0" w:line="240" w:lineRule="auto"/>
      </w:pPr>
    </w:p>
    <w:p w14:paraId="6747F6A8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Velkommen til mødet</w:t>
      </w:r>
    </w:p>
    <w:p w14:paraId="4ECE7E6C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Valg</w:t>
      </w:r>
      <w:r w:rsidR="00B40976">
        <w:t xml:space="preserve"> af</w:t>
      </w:r>
      <w:r>
        <w:t xml:space="preserve"> dirigent og referent</w:t>
      </w:r>
    </w:p>
    <w:p w14:paraId="62D4C495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Opgaven som tillidsrepræsentant</w:t>
      </w:r>
    </w:p>
    <w:p w14:paraId="17866FAF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Præsentation af kandidater</w:t>
      </w:r>
    </w:p>
    <w:p w14:paraId="1B77411A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Valg af tillidsrepræsentant</w:t>
      </w:r>
    </w:p>
    <w:p w14:paraId="49094295" w14:textId="77777777" w:rsidR="00343146" w:rsidRDefault="00343146" w:rsidP="00343146">
      <w:pPr>
        <w:pStyle w:val="Normal05liefter"/>
        <w:numPr>
          <w:ilvl w:val="0"/>
          <w:numId w:val="2"/>
        </w:numPr>
        <w:spacing w:after="0" w:line="240" w:lineRule="auto"/>
      </w:pPr>
      <w:r>
        <w:t>Valg af suppleant</w:t>
      </w:r>
    </w:p>
    <w:p w14:paraId="034C3A8E" w14:textId="77777777" w:rsidR="00343146" w:rsidRDefault="00343146" w:rsidP="00343146">
      <w:pPr>
        <w:pStyle w:val="Normal05liefter"/>
        <w:spacing w:after="0" w:line="240" w:lineRule="auto"/>
      </w:pPr>
    </w:p>
    <w:p w14:paraId="1E6F06B2" w14:textId="77777777" w:rsidR="00343146" w:rsidRDefault="00343146" w:rsidP="00343146">
      <w:pPr>
        <w:pStyle w:val="Normal05liefter"/>
        <w:spacing w:after="0" w:line="240" w:lineRule="auto"/>
      </w:pPr>
    </w:p>
    <w:p w14:paraId="24609B7B" w14:textId="77777777" w:rsidR="00343146" w:rsidRDefault="00343146" w:rsidP="00343146">
      <w:pPr>
        <w:pStyle w:val="Normal05liefter"/>
        <w:spacing w:after="0" w:line="240" w:lineRule="auto"/>
      </w:pPr>
      <w:r>
        <w:t>Den nyvalgte tillidsrepræsentant + suppleant sørger herefter for at præsentere sig for de kolleger, der ikke kunne være til stede på mødet.</w:t>
      </w:r>
    </w:p>
    <w:p w14:paraId="29398CBC" w14:textId="77777777" w:rsidR="00343146" w:rsidRDefault="00343146" w:rsidP="00343146">
      <w:pPr>
        <w:pStyle w:val="Normal05liefter"/>
        <w:spacing w:after="0" w:line="240" w:lineRule="auto"/>
      </w:pPr>
    </w:p>
    <w:p w14:paraId="1FD8D3FA" w14:textId="77777777" w:rsidR="00343146" w:rsidRDefault="00343146" w:rsidP="00343146">
      <w:pPr>
        <w:pStyle w:val="Normal05liefter"/>
        <w:spacing w:after="0" w:line="240" w:lineRule="auto"/>
      </w:pPr>
    </w:p>
    <w:p w14:paraId="5C48E2D4" w14:textId="77777777" w:rsidR="00343146" w:rsidRDefault="00343146" w:rsidP="00343146">
      <w:pPr>
        <w:pStyle w:val="Normal05liefter"/>
        <w:spacing w:after="0" w:line="240" w:lineRule="auto"/>
      </w:pPr>
      <w:r>
        <w:t>Husk at indsende valgskema og referat til PMF Fyn.</w:t>
      </w:r>
    </w:p>
    <w:p w14:paraId="7332C404" w14:textId="77777777" w:rsidR="00D925D7" w:rsidRDefault="00D925D7" w:rsidP="00D925D7">
      <w:pPr>
        <w:pStyle w:val="Normal05liefter"/>
        <w:spacing w:after="0" w:line="240" w:lineRule="auto"/>
      </w:pPr>
    </w:p>
    <w:p w14:paraId="7D96C7F5" w14:textId="77777777" w:rsidR="00343146" w:rsidRDefault="00343146" w:rsidP="00D925D7">
      <w:pPr>
        <w:pStyle w:val="Normal05liefter"/>
        <w:spacing w:after="0" w:line="240" w:lineRule="auto"/>
      </w:pPr>
    </w:p>
    <w:p w14:paraId="1C82019C" w14:textId="77777777" w:rsidR="00343146" w:rsidRDefault="00343146" w:rsidP="00D925D7">
      <w:pPr>
        <w:pStyle w:val="Normal05liefter"/>
        <w:spacing w:after="0" w:line="240" w:lineRule="auto"/>
      </w:pPr>
    </w:p>
    <w:p w14:paraId="42847E09" w14:textId="77777777" w:rsidR="00343146" w:rsidRDefault="00343146" w:rsidP="00D925D7">
      <w:pPr>
        <w:pStyle w:val="Normal05liefter"/>
        <w:spacing w:after="0" w:line="240" w:lineRule="auto"/>
      </w:pPr>
    </w:p>
    <w:p w14:paraId="6FE3FA3B" w14:textId="77777777" w:rsidR="00343146" w:rsidRDefault="00343146" w:rsidP="00D925D7">
      <w:pPr>
        <w:pStyle w:val="Normal05liefter"/>
        <w:spacing w:after="0" w:line="240" w:lineRule="auto"/>
      </w:pPr>
      <w:r>
        <w:t>Venlig hilsen</w:t>
      </w:r>
    </w:p>
    <w:p w14:paraId="180396E8" w14:textId="77777777" w:rsidR="00343146" w:rsidRDefault="00343146" w:rsidP="00D925D7">
      <w:pPr>
        <w:pStyle w:val="Normal05liefter"/>
        <w:spacing w:after="0" w:line="240" w:lineRule="auto"/>
      </w:pPr>
    </w:p>
    <w:p w14:paraId="5CC1044B" w14:textId="77777777" w:rsidR="00343146" w:rsidRDefault="00343146" w:rsidP="00D925D7">
      <w:pPr>
        <w:pStyle w:val="Normal05liefter"/>
        <w:spacing w:after="0" w:line="240" w:lineRule="auto"/>
      </w:pPr>
      <w:r>
        <w:t>__________________________</w:t>
      </w:r>
    </w:p>
    <w:p w14:paraId="73CE8C0E" w14:textId="77777777" w:rsidR="00343146" w:rsidRDefault="00343146" w:rsidP="00D925D7">
      <w:pPr>
        <w:pStyle w:val="Normal05liefter"/>
        <w:spacing w:after="0" w:line="240" w:lineRule="auto"/>
      </w:pPr>
      <w:r>
        <w:t>mødeindkalder</w:t>
      </w:r>
    </w:p>
    <w:p w14:paraId="55DFFAFB" w14:textId="77777777" w:rsidR="00D925D7" w:rsidRPr="003F3351" w:rsidRDefault="00D925D7" w:rsidP="00D925D7">
      <w:pPr>
        <w:pStyle w:val="Normal05liefter"/>
        <w:spacing w:after="0" w:line="240" w:lineRule="auto"/>
      </w:pPr>
    </w:p>
    <w:sectPr w:rsidR="00D925D7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94A"/>
    <w:multiLevelType w:val="hybridMultilevel"/>
    <w:tmpl w:val="C9BE3C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FDC"/>
    <w:multiLevelType w:val="hybridMultilevel"/>
    <w:tmpl w:val="E1C85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7"/>
    <w:rsid w:val="00193B6E"/>
    <w:rsid w:val="003310E2"/>
    <w:rsid w:val="00343146"/>
    <w:rsid w:val="003A342D"/>
    <w:rsid w:val="003F3351"/>
    <w:rsid w:val="003F39CC"/>
    <w:rsid w:val="004F0E89"/>
    <w:rsid w:val="00787D50"/>
    <w:rsid w:val="007F4EB9"/>
    <w:rsid w:val="008F5319"/>
    <w:rsid w:val="00A5781E"/>
    <w:rsid w:val="00A71ED8"/>
    <w:rsid w:val="00B40976"/>
    <w:rsid w:val="00CE69FF"/>
    <w:rsid w:val="00CF6DD3"/>
    <w:rsid w:val="00D925D7"/>
    <w:rsid w:val="00DB5613"/>
    <w:rsid w:val="00E1016E"/>
    <w:rsid w:val="00EA0EA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589"/>
  <w15:chartTrackingRefBased/>
  <w15:docId w15:val="{2C218CF7-2009-4C1B-A075-BB80441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3AF7D6DE.dotm</Template>
  <TotalTime>0</TotalTime>
  <Pages>1</Pages>
  <Words>146</Words>
  <Characters>897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Glintborg</dc:creator>
  <cp:keywords/>
  <dc:description/>
  <cp:lastModifiedBy>Frank Lundgren</cp:lastModifiedBy>
  <cp:revision>2</cp:revision>
  <dcterms:created xsi:type="dcterms:W3CDTF">2020-01-20T13:20:00Z</dcterms:created>
  <dcterms:modified xsi:type="dcterms:W3CDTF">2020-01-20T13:20:00Z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360.foa.dk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29325163</vt:lpwstr>
  </property>
  <property fmtid="{D5CDD505-2E9C-101B-9397-08002B2CF9AE}" pid="7" name="VerID">
    <vt:lpwstr>0</vt:lpwstr>
  </property>
  <property fmtid="{D5CDD505-2E9C-101B-9397-08002B2CF9AE}" pid="8" name="FilePath">
    <vt:lpwstr>\\SRV-360FIL\360users\work\foa.dom\magl</vt:lpwstr>
  </property>
  <property fmtid="{D5CDD505-2E9C-101B-9397-08002B2CF9AE}" pid="9" name="FileName">
    <vt:lpwstr>18_592383-5 Indkaldelse til valg af tillidsrepræsentant og suppleant 29325163_27244888_0.DOCX</vt:lpwstr>
  </property>
  <property fmtid="{D5CDD505-2E9C-101B-9397-08002B2CF9AE}" pid="10" name="FullFileName">
    <vt:lpwstr>\\SRV-360FIL\360users\work\foa.dom\magl\18_592383-5 Indkaldelse til valg af tillidsrepræsentant og suppleant 29325163_27244888_0.DOCX</vt:lpwstr>
  </property>
  <property fmtid="{D5CDD505-2E9C-101B-9397-08002B2CF9AE}" pid="11" name="sipTrackRevision">
    <vt:lpwstr>false</vt:lpwstr>
  </property>
</Properties>
</file>